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7595" w14:textId="77777777" w:rsidR="00BF137A" w:rsidRPr="00421F5D" w:rsidRDefault="00A652FB" w:rsidP="00421F5D">
      <w:r>
        <w:rPr>
          <w:noProof/>
        </w:rPr>
        <w:drawing>
          <wp:anchor distT="0" distB="0" distL="114300" distR="114300" simplePos="0" relativeHeight="251661312" behindDoc="1" locked="0" layoutInCell="1" allowOverlap="1" wp14:anchorId="7E7C9EA2" wp14:editId="0DDEA08B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9599930" cy="716280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me-background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993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77F">
        <w:rPr>
          <w:rFonts w:ascii="Times New Roman" w:hAnsi="Times New Roman" w:cs="Times New Roman"/>
          <w:color w:val="1F3864" w:themeColor="accent1" w:themeShade="80"/>
          <w:sz w:val="96"/>
          <w:szCs w:val="96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4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20F3" w14:paraId="6BA738E4" w14:textId="77777777" w:rsidTr="00A652FB">
        <w:tc>
          <w:tcPr>
            <w:tcW w:w="9350" w:type="dxa"/>
            <w:tcMar>
              <w:top w:w="29" w:type="dxa"/>
              <w:left w:w="115" w:type="dxa"/>
              <w:right w:w="115" w:type="dxa"/>
            </w:tcMar>
          </w:tcPr>
          <w:p w14:paraId="67DB85C1" w14:textId="77777777" w:rsidR="00C320F3" w:rsidRDefault="00C320F3" w:rsidP="00A652FB">
            <w:pPr>
              <w:jc w:val="center"/>
            </w:pPr>
            <w:r w:rsidRPr="00D235A6">
              <w:rPr>
                <w:rFonts w:ascii="Times New Roman" w:hAnsi="Times New Roman" w:cs="Times New Roman"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Certificate of Recognition</w:t>
            </w:r>
          </w:p>
        </w:tc>
      </w:tr>
      <w:tr w:rsidR="00C320F3" w14:paraId="3E9D16FF" w14:textId="77777777" w:rsidTr="00A652FB">
        <w:tc>
          <w:tcPr>
            <w:tcW w:w="9350" w:type="dxa"/>
            <w:tcMar>
              <w:top w:w="29" w:type="dxa"/>
              <w:left w:w="115" w:type="dxa"/>
              <w:right w:w="115" w:type="dxa"/>
            </w:tcMar>
          </w:tcPr>
          <w:p w14:paraId="093E85BB" w14:textId="77777777" w:rsidR="00C320F3" w:rsidRDefault="00C320F3" w:rsidP="00A652FB">
            <w:pPr>
              <w:jc w:val="center"/>
            </w:pPr>
            <w:r w:rsidRPr="00BB58F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Presented to</w:t>
            </w:r>
          </w:p>
        </w:tc>
      </w:tr>
      <w:tr w:rsidR="00C320F3" w14:paraId="1F5DBBF3" w14:textId="77777777" w:rsidTr="00A652FB">
        <w:tc>
          <w:tcPr>
            <w:tcW w:w="9350" w:type="dxa"/>
            <w:tcMar>
              <w:top w:w="58" w:type="dxa"/>
              <w:left w:w="115" w:type="dxa"/>
              <w:right w:w="115" w:type="dxa"/>
            </w:tcMar>
          </w:tcPr>
          <w:p w14:paraId="2B881A17" w14:textId="77777777" w:rsidR="00C320F3" w:rsidRDefault="004E6AE1" w:rsidP="00A652FB">
            <w:pPr>
              <w:jc w:val="center"/>
            </w:pPr>
            <w:r>
              <w:rPr>
                <w:rFonts w:ascii="Times New Roman" w:hAnsi="Times New Roman" w:cs="Times New Roman"/>
                <w:color w:val="2F5496" w:themeColor="accent1" w:themeShade="BF"/>
                <w:sz w:val="88"/>
                <w:szCs w:val="88"/>
              </w:rPr>
              <w:t>Your Name</w:t>
            </w:r>
          </w:p>
        </w:tc>
      </w:tr>
      <w:tr w:rsidR="00C320F3" w14:paraId="20E7636A" w14:textId="77777777" w:rsidTr="00A652FB">
        <w:tc>
          <w:tcPr>
            <w:tcW w:w="9350" w:type="dxa"/>
            <w:tcMar>
              <w:top w:w="58" w:type="dxa"/>
              <w:left w:w="115" w:type="dxa"/>
              <w:right w:w="115" w:type="dxa"/>
            </w:tcMar>
          </w:tcPr>
          <w:p w14:paraId="6A0019B7" w14:textId="77777777" w:rsidR="00C320F3" w:rsidRPr="00F8377F" w:rsidRDefault="004E6AE1" w:rsidP="00A652FB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36"/>
                <w:szCs w:val="36"/>
              </w:rPr>
              <w:t>Your Region</w:t>
            </w:r>
          </w:p>
        </w:tc>
      </w:tr>
    </w:tbl>
    <w:p w14:paraId="67DD9C7E" w14:textId="77777777" w:rsidR="001859BB" w:rsidRDefault="001859BB" w:rsidP="00C320F3">
      <w:pPr>
        <w:ind w:right="36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BC97673" w14:textId="77777777" w:rsidR="00A652FB" w:rsidRDefault="00421F5D" w:rsidP="00BB58F0">
      <w:pPr>
        <w:ind w:righ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0C1B95B" wp14:editId="454C5D79">
            <wp:extent cx="1851423" cy="1851423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423" cy="185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1EA1A" w14:textId="77777777" w:rsidR="00A652FB" w:rsidRDefault="00A652FB" w:rsidP="00BB58F0">
      <w:pPr>
        <w:ind w:righ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0EB67F" w14:textId="77777777" w:rsidR="00A652FB" w:rsidRDefault="00A652FB" w:rsidP="00BB58F0">
      <w:pPr>
        <w:ind w:righ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7BF1D1" w14:textId="77777777" w:rsidR="00A652FB" w:rsidRDefault="00A652FB" w:rsidP="00BB58F0">
      <w:pPr>
        <w:ind w:righ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F8A3F0" w14:textId="77777777" w:rsidR="00A652FB" w:rsidRDefault="00A652FB" w:rsidP="00BB58F0">
      <w:pPr>
        <w:ind w:righ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B5ECD3" w14:textId="77777777" w:rsidR="00A652FB" w:rsidRDefault="00A652FB" w:rsidP="00BB58F0">
      <w:pPr>
        <w:ind w:righ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4B5529" w14:textId="77777777" w:rsidR="00A652FB" w:rsidRDefault="00A652FB" w:rsidP="00A652FB">
      <w:pPr>
        <w:ind w:righ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0EDF0F" w14:textId="77777777" w:rsidR="00A652FB" w:rsidRDefault="00A652FB" w:rsidP="00A652FB">
      <w:pPr>
        <w:ind w:righ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902222" w14:textId="77777777" w:rsidR="00A652FB" w:rsidRDefault="00A652FB" w:rsidP="00A652FB">
      <w:pPr>
        <w:ind w:righ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7A4A77" w14:textId="77777777" w:rsidR="00A652FB" w:rsidRDefault="00A652FB" w:rsidP="00A652FB">
      <w:pPr>
        <w:ind w:righ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87A873" w14:textId="77777777" w:rsidR="00A652FB" w:rsidRDefault="00A652FB" w:rsidP="00A652FB">
      <w:pPr>
        <w:ind w:righ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5608DC" w14:textId="77777777" w:rsidR="00A652FB" w:rsidRDefault="00A652FB" w:rsidP="00A652FB">
      <w:pPr>
        <w:ind w:righ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9ECBE5" w14:textId="77777777" w:rsidR="00DC41CE" w:rsidRDefault="00DC41CE" w:rsidP="00DC41CE">
      <w:pPr>
        <w:ind w:righ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00E04A" w14:textId="77777777" w:rsidR="00BB58F0" w:rsidRDefault="008F247E" w:rsidP="00DC41CE">
      <w:pPr>
        <w:ind w:righ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acknowledging your </w:t>
      </w:r>
      <w:r w:rsidR="001859BB" w:rsidRPr="00BB5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exceptional talents and achievements </w:t>
      </w:r>
      <w:r w:rsidR="00754F98">
        <w:rPr>
          <w:rFonts w:ascii="Times New Roman" w:hAnsi="Times New Roman" w:cs="Times New Roman"/>
          <w:color w:val="000000" w:themeColor="text1"/>
          <w:sz w:val="28"/>
          <w:szCs w:val="28"/>
        </w:rPr>
        <w:t>ranking you among the</w:t>
      </w:r>
    </w:p>
    <w:p w14:paraId="7AA95763" w14:textId="77777777" w:rsidR="00754F98" w:rsidRDefault="00754F98" w:rsidP="00BB58F0">
      <w:pPr>
        <w:ind w:righ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Top 1% of Real Estate Agents and Brokers throughout the nation and earning</w:t>
      </w:r>
    </w:p>
    <w:p w14:paraId="4D8A6F5E" w14:textId="77777777" w:rsidR="001859BB" w:rsidRDefault="00754F98" w:rsidP="00754F98">
      <w:pPr>
        <w:ind w:righ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your selection to </w:t>
      </w:r>
      <w:r w:rsidR="001859BB" w:rsidRPr="00BB58F0">
        <w:rPr>
          <w:rFonts w:ascii="Times New Roman" w:hAnsi="Times New Roman" w:cs="Times New Roman"/>
          <w:color w:val="000000" w:themeColor="text1"/>
          <w:sz w:val="28"/>
          <w:szCs w:val="28"/>
        </w:rPr>
        <w:t>America’s Top 100 Real Estate Agents®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DF5379" w14:textId="77777777" w:rsidR="00C320F3" w:rsidRPr="00BB58F0" w:rsidRDefault="00C320F3" w:rsidP="00BB58F0">
      <w:pPr>
        <w:ind w:righ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921921" w14:textId="77777777" w:rsidR="00D235A6" w:rsidRDefault="00D235A6" w:rsidP="00D235A6">
      <w:pPr>
        <w:ind w:right="360"/>
        <w:jc w:val="center"/>
        <w:rPr>
          <w:color w:val="000000" w:themeColor="text1"/>
        </w:rPr>
      </w:pPr>
    </w:p>
    <w:p w14:paraId="6BDAEE76" w14:textId="77777777" w:rsidR="00AC19AD" w:rsidRDefault="008F247E" w:rsidP="00AC19AD">
      <w:pPr>
        <w:ind w:right="360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tbl>
      <w:tblPr>
        <w:tblStyle w:val="TableGrid"/>
        <w:tblW w:w="0" w:type="auto"/>
        <w:tblInd w:w="7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990"/>
        <w:gridCol w:w="900"/>
        <w:gridCol w:w="1530"/>
      </w:tblGrid>
      <w:tr w:rsidR="00BF137A" w:rsidRPr="00A51D8B" w14:paraId="10E55A3F" w14:textId="77777777" w:rsidTr="00C320F3">
        <w:tc>
          <w:tcPr>
            <w:tcW w:w="1820" w:type="dxa"/>
          </w:tcPr>
          <w:p w14:paraId="48FB1F26" w14:textId="77777777" w:rsidR="00BF137A" w:rsidRPr="00A51D8B" w:rsidRDefault="00BF137A" w:rsidP="005D2DDB">
            <w:pPr>
              <w:rPr>
                <w:rFonts w:ascii="Times New Roman" w:hAnsi="Times New Roman" w:cs="Times New Roman"/>
              </w:rPr>
            </w:pPr>
            <w:r w:rsidRPr="00A51D8B">
              <w:rPr>
                <w:rFonts w:ascii="Times New Roman" w:hAnsi="Times New Roman" w:cs="Times New Roman"/>
              </w:rPr>
              <w:t>Awarded on this</w:t>
            </w:r>
          </w:p>
        </w:tc>
        <w:tc>
          <w:tcPr>
            <w:tcW w:w="990" w:type="dxa"/>
            <w:tcBorders>
              <w:bottom w:val="single" w:sz="8" w:space="0" w:color="000000" w:themeColor="text1"/>
            </w:tcBorders>
          </w:tcPr>
          <w:p w14:paraId="64E6DF6D" w14:textId="77777777" w:rsidR="00BF137A" w:rsidRPr="00C320F3" w:rsidRDefault="00C320F3" w:rsidP="00C320F3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</w:rPr>
              <w:t>28th</w:t>
            </w:r>
          </w:p>
        </w:tc>
        <w:tc>
          <w:tcPr>
            <w:tcW w:w="900" w:type="dxa"/>
          </w:tcPr>
          <w:p w14:paraId="081644A6" w14:textId="77777777" w:rsidR="00BF137A" w:rsidRPr="00A51D8B" w:rsidRDefault="00BF137A" w:rsidP="005D2DDB">
            <w:pPr>
              <w:rPr>
                <w:rFonts w:ascii="Times New Roman" w:hAnsi="Times New Roman" w:cs="Times New Roman"/>
              </w:rPr>
            </w:pPr>
            <w:r w:rsidRPr="00A51D8B">
              <w:rPr>
                <w:rFonts w:ascii="Times New Roman" w:hAnsi="Times New Roman" w:cs="Times New Roman"/>
              </w:rPr>
              <w:t>day of</w:t>
            </w:r>
          </w:p>
        </w:tc>
        <w:tc>
          <w:tcPr>
            <w:tcW w:w="1530" w:type="dxa"/>
            <w:tcBorders>
              <w:bottom w:val="single" w:sz="8" w:space="0" w:color="000000" w:themeColor="text1"/>
            </w:tcBorders>
          </w:tcPr>
          <w:p w14:paraId="595444EF" w14:textId="77777777" w:rsidR="00BF137A" w:rsidRPr="00C320F3" w:rsidRDefault="00C320F3" w:rsidP="00C320F3">
            <w:pPr>
              <w:rPr>
                <w:rFonts w:ascii="Times New Roman" w:hAnsi="Times New Roman" w:cs="Times New Roman"/>
                <w:color w:val="2F5496" w:themeColor="accent1" w:themeShade="BF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</w:rPr>
              <w:t>October</w:t>
            </w:r>
          </w:p>
        </w:tc>
      </w:tr>
      <w:tr w:rsidR="00BF137A" w:rsidRPr="00A51D8B" w14:paraId="796AFACC" w14:textId="77777777" w:rsidTr="00C320F3">
        <w:tc>
          <w:tcPr>
            <w:tcW w:w="5240" w:type="dxa"/>
            <w:gridSpan w:val="4"/>
            <w:tcBorders>
              <w:bottom w:val="single" w:sz="8" w:space="0" w:color="000000" w:themeColor="text1"/>
            </w:tcBorders>
          </w:tcPr>
          <w:p w14:paraId="49C3D90F" w14:textId="77777777" w:rsidR="00BF137A" w:rsidRPr="00A51D8B" w:rsidRDefault="00BF137A" w:rsidP="005D2DDB">
            <w:r>
              <w:rPr>
                <w:rFonts w:ascii="Snell Roundhand" w:hAnsi="Snell Roundhand" w:cs="Times New Roman"/>
                <w:color w:val="2F5496" w:themeColor="accent1" w:themeShade="BF"/>
                <w:sz w:val="56"/>
                <w:szCs w:val="56"/>
              </w:rPr>
              <w:t xml:space="preserve">    </w:t>
            </w:r>
            <w:r w:rsidRPr="003F7FFD">
              <w:rPr>
                <w:rFonts w:ascii="Snell Roundhand" w:hAnsi="Snell Roundhand" w:cs="Times New Roman"/>
                <w:color w:val="2F5496" w:themeColor="accent1" w:themeShade="BF"/>
                <w:sz w:val="56"/>
                <w:szCs w:val="56"/>
              </w:rPr>
              <w:t xml:space="preserve">Kevin </w:t>
            </w:r>
            <w:proofErr w:type="spellStart"/>
            <w:r w:rsidRPr="003F7FFD">
              <w:rPr>
                <w:rFonts w:ascii="Snell Roundhand" w:hAnsi="Snell Roundhand" w:cs="Times New Roman"/>
                <w:color w:val="2F5496" w:themeColor="accent1" w:themeShade="BF"/>
                <w:sz w:val="56"/>
                <w:szCs w:val="56"/>
              </w:rPr>
              <w:t>Wieser</w:t>
            </w:r>
            <w:proofErr w:type="spellEnd"/>
          </w:p>
        </w:tc>
      </w:tr>
      <w:tr w:rsidR="00BF137A" w:rsidRPr="00A51D8B" w14:paraId="47DB5ACA" w14:textId="77777777" w:rsidTr="00C320F3">
        <w:tc>
          <w:tcPr>
            <w:tcW w:w="5240" w:type="dxa"/>
            <w:gridSpan w:val="4"/>
            <w:tcBorders>
              <w:top w:val="single" w:sz="8" w:space="0" w:color="000000" w:themeColor="text1"/>
            </w:tcBorders>
          </w:tcPr>
          <w:p w14:paraId="182468F6" w14:textId="77777777" w:rsidR="00BF137A" w:rsidRPr="00A51D8B" w:rsidRDefault="00BF137A" w:rsidP="005D2DDB">
            <w:pPr>
              <w:rPr>
                <w:rFonts w:ascii="Times New Roman" w:hAnsi="Times New Roman" w:cs="Times New Roman"/>
              </w:rPr>
            </w:pPr>
            <w:r w:rsidRPr="00A51D8B">
              <w:rPr>
                <w:rFonts w:ascii="Times New Roman" w:hAnsi="Times New Roman" w:cs="Times New Roman"/>
              </w:rPr>
              <w:t xml:space="preserve">Kevin </w:t>
            </w:r>
            <w:proofErr w:type="spellStart"/>
            <w:r w:rsidRPr="00A51D8B">
              <w:rPr>
                <w:rFonts w:ascii="Times New Roman" w:hAnsi="Times New Roman" w:cs="Times New Roman"/>
              </w:rPr>
              <w:t>Wieser</w:t>
            </w:r>
            <w:proofErr w:type="spellEnd"/>
            <w:r w:rsidRPr="00A51D8B">
              <w:rPr>
                <w:rFonts w:ascii="Times New Roman" w:hAnsi="Times New Roman" w:cs="Times New Roman"/>
              </w:rPr>
              <w:t xml:space="preserve"> – Membership Director</w:t>
            </w:r>
          </w:p>
        </w:tc>
      </w:tr>
      <w:tr w:rsidR="00BF137A" w:rsidRPr="00A51D8B" w14:paraId="65F3879F" w14:textId="77777777" w:rsidTr="00C320F3">
        <w:tc>
          <w:tcPr>
            <w:tcW w:w="5240" w:type="dxa"/>
            <w:gridSpan w:val="4"/>
          </w:tcPr>
          <w:p w14:paraId="4536E4C7" w14:textId="77777777" w:rsidR="00BF137A" w:rsidRPr="00A51D8B" w:rsidRDefault="00BF137A" w:rsidP="005D2DDB">
            <w:pPr>
              <w:outlineLvl w:val="0"/>
              <w:rPr>
                <w:rFonts w:ascii="Times New Roman" w:hAnsi="Times New Roman" w:cs="Times New Roman"/>
              </w:rPr>
            </w:pPr>
            <w:r w:rsidRPr="00A51D8B">
              <w:rPr>
                <w:rFonts w:ascii="Times New Roman" w:hAnsi="Times New Roman" w:cs="Times New Roman"/>
              </w:rPr>
              <w:t>AMERICA’S TOP 100</w:t>
            </w:r>
            <w:r w:rsidR="00BD3F91">
              <w:rPr>
                <w:rFonts w:ascii="Times New Roman" w:hAnsi="Times New Roman" w:cs="Times New Roman"/>
              </w:rPr>
              <w:t xml:space="preserve"> REAL ESTATE AGENTS</w:t>
            </w:r>
            <w:r w:rsidR="00BD3F91" w:rsidRPr="00BD3F91">
              <w:rPr>
                <w:rFonts w:ascii="Times New Roman" w:hAnsi="Times New Roman" w:cs="Times New Roman"/>
                <w:vertAlign w:val="superscript"/>
              </w:rPr>
              <w:t>®</w:t>
            </w:r>
          </w:p>
        </w:tc>
      </w:tr>
    </w:tbl>
    <w:p w14:paraId="4AA6DD17" w14:textId="77777777" w:rsidR="00AC19AD" w:rsidRPr="00CA47D0" w:rsidRDefault="00AC19AD" w:rsidP="003F7FFD">
      <w:pPr>
        <w:ind w:left="6480" w:firstLine="720"/>
        <w:outlineLvl w:val="0"/>
        <w:rPr>
          <w:rFonts w:ascii="Times New Roman" w:hAnsi="Times New Roman" w:cs="Times New Roman"/>
          <w:sz w:val="22"/>
          <w:szCs w:val="22"/>
        </w:rPr>
      </w:pPr>
    </w:p>
    <w:sectPr w:rsidR="00AC19AD" w:rsidRPr="00CA47D0" w:rsidSect="008A66AD">
      <w:pgSz w:w="15840" w:h="12240" w:orient="landscape"/>
      <w:pgMar w:top="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E1"/>
    <w:rsid w:val="001859BB"/>
    <w:rsid w:val="001D1490"/>
    <w:rsid w:val="00242F9F"/>
    <w:rsid w:val="002A537E"/>
    <w:rsid w:val="002C3C02"/>
    <w:rsid w:val="0032288E"/>
    <w:rsid w:val="003B2A19"/>
    <w:rsid w:val="003F7FFD"/>
    <w:rsid w:val="00421F5D"/>
    <w:rsid w:val="004E6AE1"/>
    <w:rsid w:val="006D0D04"/>
    <w:rsid w:val="00754F98"/>
    <w:rsid w:val="00841F62"/>
    <w:rsid w:val="008A66AD"/>
    <w:rsid w:val="008F247E"/>
    <w:rsid w:val="009E7C14"/>
    <w:rsid w:val="00A652FB"/>
    <w:rsid w:val="00AC19AD"/>
    <w:rsid w:val="00BB58F0"/>
    <w:rsid w:val="00BD3F91"/>
    <w:rsid w:val="00BF137A"/>
    <w:rsid w:val="00C320F3"/>
    <w:rsid w:val="00CA47D0"/>
    <w:rsid w:val="00D13025"/>
    <w:rsid w:val="00D235A6"/>
    <w:rsid w:val="00DC41CE"/>
    <w:rsid w:val="00F8377F"/>
    <w:rsid w:val="00F9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BA82"/>
  <w15:chartTrackingRefBased/>
  <w15:docId w15:val="{49065B5B-BCD3-164F-BB3F-12DEA1BE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deaston/Dropbox%20(Easton%20Law%20Firm)/AMERICA'S%20TOP%20100%20BUSINESSES/AMERICA'S%20TOP%20100%20ATTORNEYS/REAL%20ESTATE%20AGENTS/Certificates/2020/Certificate%20of%20Recognition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Recognition-2020.dotx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Matthew Easton</cp:lastModifiedBy>
  <cp:revision>3</cp:revision>
  <cp:lastPrinted>2021-01-03T00:29:00Z</cp:lastPrinted>
  <dcterms:created xsi:type="dcterms:W3CDTF">2021-01-03T00:30:00Z</dcterms:created>
  <dcterms:modified xsi:type="dcterms:W3CDTF">2022-01-07T02:11:00Z</dcterms:modified>
</cp:coreProperties>
</file>